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7" w:rsidRDefault="009F0467">
      <w:r w:rsidRPr="007B0B29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vestnik.icdc.ru/images/life/2017/2017-05-24-03.jpg" style="width:780pt;height:473.25pt;visibility:visible">
            <v:imagedata r:id="rId4" o:title=""/>
          </v:shape>
        </w:pict>
      </w:r>
    </w:p>
    <w:sectPr w:rsidR="009F0467" w:rsidSect="007B0B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42"/>
    <w:rsid w:val="000A5E03"/>
    <w:rsid w:val="000E4E7A"/>
    <w:rsid w:val="00123F42"/>
    <w:rsid w:val="002F71EE"/>
    <w:rsid w:val="007B0B29"/>
    <w:rsid w:val="00975014"/>
    <w:rsid w:val="009F0467"/>
    <w:rsid w:val="00E0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Арти-Эпидемиолог1</cp:lastModifiedBy>
  <cp:revision>2</cp:revision>
  <dcterms:created xsi:type="dcterms:W3CDTF">2018-04-09T14:43:00Z</dcterms:created>
  <dcterms:modified xsi:type="dcterms:W3CDTF">2018-04-10T08:37:00Z</dcterms:modified>
</cp:coreProperties>
</file>